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7" w:rsidRPr="000B6644" w:rsidRDefault="00801E37" w:rsidP="00B44330">
      <w:pPr>
        <w:rPr>
          <w:u w:val="single"/>
          <w:lang w:val="ru-RU"/>
        </w:rPr>
      </w:pPr>
      <w:r>
        <w:rPr>
          <w:u w:val="single"/>
          <w:lang w:val="ru-RU"/>
        </w:rPr>
        <w:t>13</w:t>
      </w:r>
      <w:r w:rsidRPr="000B6644">
        <w:rPr>
          <w:u w:val="single"/>
          <w:lang w:val="ru-RU"/>
        </w:rPr>
        <w:t>.05.</w:t>
      </w:r>
    </w:p>
    <w:p w:rsidR="00801E37" w:rsidRPr="00F72BF9" w:rsidRDefault="00801E37" w:rsidP="00777434">
      <w:pPr>
        <w:rPr>
          <w:lang w:val="ru-RU"/>
        </w:rPr>
      </w:pPr>
      <w:r>
        <w:rPr>
          <w:lang w:val="ru-RU"/>
        </w:rPr>
        <w:t>Видео</w:t>
      </w:r>
      <w:r w:rsidRPr="000B6644">
        <w:rPr>
          <w:lang w:val="en-US"/>
        </w:rPr>
        <w:t>-</w:t>
      </w:r>
      <w:r>
        <w:rPr>
          <w:lang w:val="ru-RU"/>
        </w:rPr>
        <w:t>урок</w:t>
      </w:r>
      <w:r w:rsidRPr="000B6644">
        <w:rPr>
          <w:lang w:val="en-US"/>
        </w:rPr>
        <w:t xml:space="preserve"> «</w:t>
      </w:r>
      <w:r>
        <w:rPr>
          <w:lang w:val="en-US"/>
        </w:rPr>
        <w:t>Fashion Contest</w:t>
      </w:r>
      <w:r w:rsidRPr="000B6644">
        <w:rPr>
          <w:lang w:val="en-US"/>
        </w:rPr>
        <w:t>» (</w:t>
      </w:r>
      <w:r>
        <w:rPr>
          <w:lang w:val="en-US"/>
        </w:rPr>
        <w:t xml:space="preserve">zoom). </w:t>
      </w:r>
      <w:r w:rsidRPr="005524E5">
        <w:rPr>
          <w:lang w:val="ru-RU"/>
        </w:rPr>
        <w:t>П</w:t>
      </w:r>
      <w:r>
        <w:rPr>
          <w:lang w:val="ru-RU"/>
        </w:rPr>
        <w:t>роработать правила употребления модальных глаголов (материалы урока).</w:t>
      </w:r>
    </w:p>
    <w:p w:rsidR="00801E37" w:rsidRPr="000B6644" w:rsidRDefault="00801E37" w:rsidP="00777434">
      <w:pPr>
        <w:rPr>
          <w:u w:val="single"/>
          <w:lang w:val="en-US"/>
        </w:rPr>
      </w:pPr>
      <w:r w:rsidRPr="000B6644">
        <w:rPr>
          <w:u w:val="single"/>
          <w:lang w:val="en-US"/>
        </w:rPr>
        <w:t>13.05.</w:t>
      </w:r>
    </w:p>
    <w:p w:rsidR="00801E37" w:rsidRPr="000B6644" w:rsidRDefault="00801E37" w:rsidP="00777434">
      <w:pPr>
        <w:rPr>
          <w:lang w:val="en-US"/>
        </w:rPr>
      </w:pPr>
      <w:r>
        <w:rPr>
          <w:lang w:val="en-US"/>
        </w:rPr>
        <w:t>Language</w:t>
      </w:r>
      <w:r w:rsidRPr="000B6644">
        <w:rPr>
          <w:lang w:val="en-US"/>
        </w:rPr>
        <w:t xml:space="preserve"> </w:t>
      </w:r>
      <w:r>
        <w:rPr>
          <w:lang w:val="en-US"/>
        </w:rPr>
        <w:t>Choice</w:t>
      </w:r>
      <w:r w:rsidRPr="000B6644">
        <w:rPr>
          <w:lang w:val="en-US"/>
        </w:rPr>
        <w:t xml:space="preserve"> #2</w:t>
      </w:r>
      <w:r>
        <w:rPr>
          <w:lang w:val="en-US"/>
        </w:rPr>
        <w:t>8</w:t>
      </w:r>
      <w:r w:rsidRPr="000B6644">
        <w:rPr>
          <w:lang w:val="en-US"/>
        </w:rPr>
        <w:t>, 2</w:t>
      </w:r>
      <w:r>
        <w:rPr>
          <w:lang w:val="en-US"/>
        </w:rPr>
        <w:t>9</w:t>
      </w:r>
      <w:r w:rsidRPr="000B6644">
        <w:rPr>
          <w:lang w:val="en-US"/>
        </w:rPr>
        <w:t xml:space="preserve"> – </w:t>
      </w:r>
      <w:r>
        <w:rPr>
          <w:lang w:val="ru-RU"/>
        </w:rPr>
        <w:t>выполнить</w:t>
      </w:r>
      <w:r w:rsidRPr="000B6644">
        <w:rPr>
          <w:lang w:val="en-US"/>
        </w:rPr>
        <w:t xml:space="preserve"> </w:t>
      </w:r>
      <w:r>
        <w:rPr>
          <w:lang w:val="ru-RU"/>
        </w:rPr>
        <w:t>письменно</w:t>
      </w:r>
    </w:p>
    <w:p w:rsidR="00801E37" w:rsidRPr="000B6644" w:rsidRDefault="00801E37" w:rsidP="00BC71AB">
      <w:pPr>
        <w:rPr>
          <w:u w:val="single"/>
          <w:lang w:val="en-US"/>
        </w:rPr>
      </w:pPr>
      <w:r>
        <w:rPr>
          <w:u w:val="single"/>
          <w:lang w:val="en-US"/>
        </w:rPr>
        <w:t>15</w:t>
      </w:r>
      <w:r w:rsidRPr="000B6644">
        <w:rPr>
          <w:u w:val="single"/>
          <w:lang w:val="en-US"/>
        </w:rPr>
        <w:t>.05.</w:t>
      </w:r>
    </w:p>
    <w:p w:rsidR="00801E37" w:rsidRPr="000B6644" w:rsidRDefault="00801E37" w:rsidP="00BC71AB">
      <w:pPr>
        <w:rPr>
          <w:lang w:val="en-US"/>
        </w:rPr>
      </w:pPr>
      <w:r>
        <w:rPr>
          <w:lang w:val="ru-RU"/>
        </w:rPr>
        <w:t>Видео</w:t>
      </w:r>
      <w:r w:rsidRPr="000B6644">
        <w:rPr>
          <w:lang w:val="en-US"/>
        </w:rPr>
        <w:t>-</w:t>
      </w:r>
      <w:r>
        <w:rPr>
          <w:lang w:val="ru-RU"/>
        </w:rPr>
        <w:t>урок</w:t>
      </w:r>
      <w:r w:rsidRPr="000B6644">
        <w:rPr>
          <w:lang w:val="en-US"/>
        </w:rPr>
        <w:t xml:space="preserve"> «</w:t>
      </w:r>
      <w:r>
        <w:rPr>
          <w:lang w:val="en-US"/>
        </w:rPr>
        <w:t>Modals</w:t>
      </w:r>
      <w:r w:rsidRPr="000B6644">
        <w:rPr>
          <w:lang w:val="en-US"/>
        </w:rPr>
        <w:t>» (</w:t>
      </w:r>
      <w:r>
        <w:rPr>
          <w:lang w:val="en-US"/>
        </w:rPr>
        <w:t>zoom)</w:t>
      </w:r>
    </w:p>
    <w:p w:rsidR="00801E37" w:rsidRPr="00777434" w:rsidRDefault="00801E37" w:rsidP="000B6644">
      <w:pPr>
        <w:rPr>
          <w:lang w:val="ru-RU"/>
        </w:rPr>
      </w:pPr>
      <w:r>
        <w:rPr>
          <w:lang w:val="ru-RU"/>
        </w:rPr>
        <w:t xml:space="preserve">Задания по рабочей тетради </w:t>
      </w:r>
      <w:r w:rsidRPr="00EE66E7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   стр.42 – выполнить</w:t>
      </w:r>
      <w:r w:rsidRPr="000B6644">
        <w:rPr>
          <w:lang w:val="ru-RU"/>
        </w:rPr>
        <w:t xml:space="preserve"> </w:t>
      </w:r>
      <w:r>
        <w:rPr>
          <w:lang w:val="ru-RU"/>
        </w:rPr>
        <w:t>упражнения письменно</w:t>
      </w:r>
    </w:p>
    <w:p w:rsidR="00801E37" w:rsidRPr="00B226AB" w:rsidRDefault="00801E37" w:rsidP="00B226AB">
      <w:pPr>
        <w:rPr>
          <w:lang w:val="ru-RU"/>
        </w:rPr>
      </w:pPr>
    </w:p>
    <w:sectPr w:rsidR="00801E37" w:rsidRPr="00B226AB" w:rsidSect="00E07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D2"/>
    <w:rsid w:val="00051785"/>
    <w:rsid w:val="000B6644"/>
    <w:rsid w:val="00196B50"/>
    <w:rsid w:val="003C7EA9"/>
    <w:rsid w:val="003E0B9E"/>
    <w:rsid w:val="0048692A"/>
    <w:rsid w:val="005524E5"/>
    <w:rsid w:val="00777434"/>
    <w:rsid w:val="00783EC9"/>
    <w:rsid w:val="00801E37"/>
    <w:rsid w:val="00825A70"/>
    <w:rsid w:val="008A34D2"/>
    <w:rsid w:val="00A457F4"/>
    <w:rsid w:val="00B226AB"/>
    <w:rsid w:val="00B44330"/>
    <w:rsid w:val="00B55805"/>
    <w:rsid w:val="00BC71AB"/>
    <w:rsid w:val="00C15CAC"/>
    <w:rsid w:val="00C50117"/>
    <w:rsid w:val="00D828A8"/>
    <w:rsid w:val="00D96103"/>
    <w:rsid w:val="00DF6225"/>
    <w:rsid w:val="00E07DDA"/>
    <w:rsid w:val="00EE66E7"/>
    <w:rsid w:val="00F7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4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dcterms:created xsi:type="dcterms:W3CDTF">2020-04-02T11:21:00Z</dcterms:created>
  <dcterms:modified xsi:type="dcterms:W3CDTF">2020-05-11T09:16:00Z</dcterms:modified>
</cp:coreProperties>
</file>